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596939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422632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231D5E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 июня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2-</w:t>
            </w:r>
            <w:r w:rsidR="00231D5E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FC5B7F" w:rsidRDefault="00FC5B7F" w:rsidP="00C36F8D">
      <w:pPr>
        <w:autoSpaceDE w:val="0"/>
        <w:autoSpaceDN w:val="0"/>
        <w:adjustRightInd w:val="0"/>
        <w:ind w:right="-6"/>
        <w:jc w:val="both"/>
        <w:outlineLvl w:val="0"/>
        <w:rPr>
          <w:rFonts w:eastAsia="Calibri"/>
          <w:b/>
          <w:szCs w:val="28"/>
        </w:rPr>
      </w:pPr>
      <w:r w:rsidRPr="00EC73BD">
        <w:rPr>
          <w:rFonts w:eastAsia="Calibri"/>
          <w:b/>
          <w:szCs w:val="28"/>
        </w:rPr>
        <w:t xml:space="preserve">О </w:t>
      </w:r>
      <w:r>
        <w:rPr>
          <w:rFonts w:eastAsia="Calibri"/>
          <w:b/>
          <w:szCs w:val="28"/>
        </w:rPr>
        <w:t xml:space="preserve">количестве подписей избирателей, подлежащих проверке при проведении </w:t>
      </w:r>
      <w:r w:rsidR="00C36F8D">
        <w:rPr>
          <w:rFonts w:eastAsia="Calibri"/>
          <w:b/>
          <w:szCs w:val="28"/>
        </w:rPr>
        <w:t xml:space="preserve">     </w:t>
      </w:r>
      <w:r>
        <w:rPr>
          <w:rFonts w:eastAsia="Calibri"/>
          <w:b/>
          <w:szCs w:val="28"/>
        </w:rPr>
        <w:t>выборов</w:t>
      </w:r>
      <w:r w:rsidR="00C36F8D">
        <w:rPr>
          <w:rFonts w:eastAsia="Calibri"/>
          <w:b/>
          <w:szCs w:val="28"/>
        </w:rPr>
        <w:t xml:space="preserve">     </w:t>
      </w:r>
      <w:r>
        <w:rPr>
          <w:rFonts w:eastAsia="Calibri"/>
          <w:b/>
          <w:szCs w:val="28"/>
        </w:rPr>
        <w:t xml:space="preserve"> депутатов</w:t>
      </w:r>
      <w:r w:rsidR="00C36F8D">
        <w:rPr>
          <w:rFonts w:eastAsia="Calibri"/>
          <w:b/>
          <w:szCs w:val="28"/>
        </w:rPr>
        <w:t xml:space="preserve">       </w:t>
      </w:r>
      <w:r>
        <w:rPr>
          <w:rFonts w:eastAsia="Calibri"/>
          <w:b/>
          <w:szCs w:val="28"/>
        </w:rPr>
        <w:t xml:space="preserve"> Законодательного</w:t>
      </w:r>
      <w:r w:rsidR="00C36F8D">
        <w:rPr>
          <w:rFonts w:eastAsia="Calibri"/>
          <w:b/>
          <w:szCs w:val="28"/>
        </w:rPr>
        <w:t xml:space="preserve">      </w:t>
      </w:r>
      <w:r>
        <w:rPr>
          <w:rFonts w:eastAsia="Calibri"/>
          <w:b/>
          <w:szCs w:val="28"/>
        </w:rPr>
        <w:t xml:space="preserve"> Собрания </w:t>
      </w:r>
    </w:p>
    <w:p w:rsidR="00FC5B7F" w:rsidRDefault="00FC5B7F" w:rsidP="00C36F8D">
      <w:pPr>
        <w:autoSpaceDE w:val="0"/>
        <w:autoSpaceDN w:val="0"/>
        <w:adjustRightInd w:val="0"/>
        <w:ind w:right="-6"/>
        <w:jc w:val="both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Санкт-Петербурга седьмого созыва по одномандатному избирательному округу № </w:t>
      </w:r>
      <w:r w:rsidR="00231D5E">
        <w:rPr>
          <w:rFonts w:eastAsia="Calibri"/>
          <w:b/>
          <w:szCs w:val="28"/>
        </w:rPr>
        <w:t>23</w:t>
      </w:r>
    </w:p>
    <w:p w:rsidR="00FC5B7F" w:rsidRPr="00EC73BD" w:rsidRDefault="00FC5B7F" w:rsidP="00C36F8D">
      <w:pPr>
        <w:autoSpaceDE w:val="0"/>
        <w:autoSpaceDN w:val="0"/>
        <w:adjustRightInd w:val="0"/>
        <w:ind w:right="-6"/>
        <w:jc w:val="both"/>
        <w:outlineLvl w:val="0"/>
        <w:rPr>
          <w:rFonts w:eastAsia="Calibri"/>
          <w:b/>
          <w:szCs w:val="28"/>
        </w:rPr>
      </w:pPr>
    </w:p>
    <w:p w:rsidR="00FC5B7F" w:rsidRDefault="00FC5B7F" w:rsidP="00FC5B7F">
      <w:pPr>
        <w:ind w:firstLine="720"/>
        <w:jc w:val="both"/>
        <w:rPr>
          <w:b/>
          <w:bCs/>
          <w:szCs w:val="28"/>
        </w:rPr>
      </w:pPr>
      <w:r w:rsidRPr="005D6238">
        <w:rPr>
          <w:bCs/>
          <w:szCs w:val="28"/>
        </w:rPr>
        <w:t xml:space="preserve">В соответствии с пунктом 7 статьи 40 Закона Санкт-Петербурга </w:t>
      </w:r>
      <w:r>
        <w:rPr>
          <w:bCs/>
          <w:szCs w:val="28"/>
        </w:rPr>
        <w:br/>
        <w:t>от 17 февраля 2016 года № </w:t>
      </w:r>
      <w:r w:rsidRPr="005D6238">
        <w:rPr>
          <w:bCs/>
          <w:szCs w:val="28"/>
        </w:rPr>
        <w:t>81-6 «О выборах депутатов Законодательного Собрания Санкт-Петербурга», Территориальная избирательна</w:t>
      </w:r>
      <w:r>
        <w:rPr>
          <w:bCs/>
          <w:szCs w:val="28"/>
        </w:rPr>
        <w:t xml:space="preserve">я комиссия </w:t>
      </w:r>
      <w:r w:rsidRPr="005D6238">
        <w:rPr>
          <w:bCs/>
          <w:szCs w:val="28"/>
        </w:rPr>
        <w:t xml:space="preserve">№ </w:t>
      </w:r>
      <w:r w:rsidR="00231D5E">
        <w:rPr>
          <w:bCs/>
          <w:szCs w:val="28"/>
        </w:rPr>
        <w:t>24</w:t>
      </w:r>
      <w:r w:rsidRPr="005D6238">
        <w:rPr>
          <w:bCs/>
          <w:szCs w:val="28"/>
        </w:rPr>
        <w:t xml:space="preserve">, осуществляющая полномочия окружной избирательной комиссии по выборам депутатов Законодательного Собрания Санкт-Петербурга </w:t>
      </w:r>
      <w:r>
        <w:rPr>
          <w:bCs/>
          <w:szCs w:val="28"/>
        </w:rPr>
        <w:t>седьмого</w:t>
      </w:r>
      <w:r w:rsidRPr="005D6238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</w:t>
      </w:r>
      <w:r w:rsidRPr="005D6238">
        <w:rPr>
          <w:bCs/>
          <w:szCs w:val="28"/>
        </w:rPr>
        <w:t xml:space="preserve"> избирательно</w:t>
      </w:r>
      <w:r>
        <w:rPr>
          <w:bCs/>
          <w:szCs w:val="28"/>
        </w:rPr>
        <w:t>му</w:t>
      </w:r>
      <w:r w:rsidRPr="005D6238">
        <w:rPr>
          <w:bCs/>
          <w:szCs w:val="28"/>
        </w:rPr>
        <w:t xml:space="preserve"> округ</w:t>
      </w:r>
      <w:r>
        <w:rPr>
          <w:bCs/>
          <w:szCs w:val="28"/>
        </w:rPr>
        <w:t>у</w:t>
      </w:r>
      <w:r w:rsidRPr="005D6238">
        <w:rPr>
          <w:bCs/>
          <w:szCs w:val="28"/>
        </w:rPr>
        <w:t xml:space="preserve"> № </w:t>
      </w:r>
      <w:r w:rsidR="00231D5E">
        <w:rPr>
          <w:bCs/>
          <w:szCs w:val="28"/>
        </w:rPr>
        <w:t>23</w:t>
      </w:r>
      <w:r>
        <w:rPr>
          <w:bCs/>
          <w:szCs w:val="28"/>
        </w:rPr>
        <w:t xml:space="preserve"> (далее – Комиссия)</w:t>
      </w:r>
      <w:r w:rsidRPr="005D6238">
        <w:rPr>
          <w:bCs/>
          <w:szCs w:val="28"/>
        </w:rPr>
        <w:t xml:space="preserve">, </w:t>
      </w:r>
      <w:r w:rsidR="00231D5E">
        <w:rPr>
          <w:b/>
          <w:bCs/>
          <w:szCs w:val="28"/>
        </w:rPr>
        <w:t>РЕШИЛА:</w:t>
      </w:r>
    </w:p>
    <w:p w:rsidR="00FC5B7F" w:rsidRDefault="00FC5B7F" w:rsidP="00FC5B7F">
      <w:pPr>
        <w:ind w:firstLine="720"/>
        <w:jc w:val="both"/>
        <w:rPr>
          <w:szCs w:val="28"/>
        </w:rPr>
      </w:pPr>
      <w:r w:rsidRPr="00F576B4">
        <w:rPr>
          <w:bCs/>
          <w:szCs w:val="28"/>
        </w:rPr>
        <w:t>1.</w:t>
      </w:r>
      <w:r>
        <w:rPr>
          <w:b/>
          <w:bCs/>
          <w:szCs w:val="28"/>
        </w:rPr>
        <w:t> </w:t>
      </w:r>
      <w:r w:rsidRPr="00F576B4">
        <w:rPr>
          <w:szCs w:val="28"/>
        </w:rPr>
        <w:t xml:space="preserve">Определить, что проверке подлежат </w:t>
      </w:r>
      <w:r w:rsidR="00744887">
        <w:rPr>
          <w:szCs w:val="28"/>
        </w:rPr>
        <w:t>1364</w:t>
      </w:r>
      <w:r w:rsidRPr="00F576B4">
        <w:rPr>
          <w:szCs w:val="28"/>
        </w:rPr>
        <w:t xml:space="preserve"> подписи избирателей, содержащихся в подписных листах, собранных в поддержку выдвижения каждого кандидата по одномандатному избирательному округу № </w:t>
      </w:r>
      <w:r w:rsidR="00231D5E">
        <w:rPr>
          <w:szCs w:val="28"/>
        </w:rPr>
        <w:t>23</w:t>
      </w:r>
      <w:r w:rsidRPr="00F576B4">
        <w:rPr>
          <w:szCs w:val="28"/>
        </w:rPr>
        <w:t xml:space="preserve"> по выборам депутатов Законодательного Собрания Санкт-Петербурга седь</w:t>
      </w:r>
      <w:r>
        <w:rPr>
          <w:szCs w:val="28"/>
        </w:rPr>
        <w:t>мого созыва</w:t>
      </w:r>
      <w:r w:rsidRPr="00F576B4">
        <w:rPr>
          <w:szCs w:val="28"/>
        </w:rPr>
        <w:t xml:space="preserve"> и соответствующих им сведений об избирателях, внесших свои подписи в подписные листы. </w:t>
      </w:r>
    </w:p>
    <w:p w:rsidR="00FC5B7F" w:rsidRDefault="00FC5B7F" w:rsidP="00FC5B7F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</w:t>
      </w:r>
      <w:r>
        <w:rPr>
          <w:rFonts w:eastAsia="Calibri"/>
          <w:b/>
          <w:szCs w:val="28"/>
          <w:lang w:eastAsia="en-US"/>
        </w:rPr>
        <w:t> </w:t>
      </w:r>
      <w:r>
        <w:rPr>
          <w:rFonts w:eastAsia="Calibri"/>
          <w:szCs w:val="20"/>
          <w:lang w:eastAsia="en-US"/>
        </w:rPr>
        <w:t xml:space="preserve">Разместить настоящее решение на сайте Территориальной избирательной комиссии № </w:t>
      </w:r>
      <w:r w:rsidR="00231D5E">
        <w:rPr>
          <w:rFonts w:eastAsia="Calibri"/>
          <w:szCs w:val="20"/>
          <w:lang w:eastAsia="en-US"/>
        </w:rPr>
        <w:t>24</w:t>
      </w:r>
      <w:r>
        <w:rPr>
          <w:rFonts w:eastAsia="Calibri"/>
          <w:szCs w:val="20"/>
          <w:lang w:eastAsia="en-US"/>
        </w:rPr>
        <w:t xml:space="preserve"> в информационно-телекоммуникационной сети «Интернет».</w:t>
      </w:r>
    </w:p>
    <w:p w:rsidR="004877F0" w:rsidRDefault="00FC5B7F" w:rsidP="00231D5E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3.</w:t>
      </w:r>
      <w:r>
        <w:rPr>
          <w:rFonts w:eastAsia="Calibri"/>
          <w:b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Контроль за исполнением настоящего решения возложить </w:t>
      </w:r>
      <w:r>
        <w:rPr>
          <w:rFonts w:eastAsia="Calibri"/>
          <w:szCs w:val="28"/>
          <w:lang w:eastAsia="en-US"/>
        </w:rPr>
        <w:br/>
        <w:t>на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председателя Территориальной избира</w:t>
      </w:r>
      <w:bookmarkStart w:id="0" w:name="_GoBack"/>
      <w:bookmarkEnd w:id="0"/>
      <w:r>
        <w:rPr>
          <w:rFonts w:eastAsia="Calibri"/>
          <w:szCs w:val="28"/>
          <w:lang w:eastAsia="en-US"/>
        </w:rPr>
        <w:t>тельной комиссии № </w:t>
      </w:r>
      <w:r w:rsidR="00231D5E">
        <w:rPr>
          <w:rFonts w:eastAsia="Calibri"/>
          <w:szCs w:val="28"/>
          <w:lang w:eastAsia="en-US"/>
        </w:rPr>
        <w:t>24</w:t>
      </w:r>
      <w:r>
        <w:rPr>
          <w:rFonts w:eastAsia="Calibri"/>
          <w:szCs w:val="28"/>
          <w:lang w:eastAsia="en-US"/>
        </w:rPr>
        <w:t xml:space="preserve"> </w:t>
      </w:r>
      <w:r w:rsidR="00231D5E">
        <w:rPr>
          <w:szCs w:val="28"/>
        </w:rPr>
        <w:t>Садофеева А.В.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231D5E" w:rsidRDefault="00231D5E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</w:t>
      </w:r>
      <w:r w:rsidR="00231D5E">
        <w:rPr>
          <w:szCs w:val="28"/>
        </w:rPr>
        <w:t>А.В.</w:t>
      </w:r>
      <w:r w:rsidRPr="000E5015">
        <w:rPr>
          <w:szCs w:val="28"/>
        </w:rPr>
        <w:t xml:space="preserve"> </w:t>
      </w:r>
      <w:r w:rsidR="00231D5E">
        <w:rPr>
          <w:szCs w:val="28"/>
        </w:rPr>
        <w:t>Садофеев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AA" w:rsidRDefault="00322AAA" w:rsidP="008A42CE">
      <w:r>
        <w:separator/>
      </w:r>
    </w:p>
  </w:endnote>
  <w:endnote w:type="continuationSeparator" w:id="0">
    <w:p w:rsidR="00322AAA" w:rsidRDefault="00322AAA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AA" w:rsidRDefault="00322AAA" w:rsidP="008A42CE">
      <w:r>
        <w:separator/>
      </w:r>
    </w:p>
  </w:footnote>
  <w:footnote w:type="continuationSeparator" w:id="0">
    <w:p w:rsidR="00322AAA" w:rsidRDefault="00322AAA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31D5E"/>
    <w:rsid w:val="002502D7"/>
    <w:rsid w:val="00250552"/>
    <w:rsid w:val="00254AE4"/>
    <w:rsid w:val="00271C93"/>
    <w:rsid w:val="00284C22"/>
    <w:rsid w:val="0028522A"/>
    <w:rsid w:val="002904BB"/>
    <w:rsid w:val="00291FE5"/>
    <w:rsid w:val="002936A4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2AAA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03EBD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936CC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4887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6F8D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3E87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C5B7F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19F8F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2021-03-25T07:51:00Z</cp:lastPrinted>
  <dcterms:created xsi:type="dcterms:W3CDTF">2021-06-18T07:09:00Z</dcterms:created>
  <dcterms:modified xsi:type="dcterms:W3CDTF">2021-06-23T13:04:00Z</dcterms:modified>
</cp:coreProperties>
</file>